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E5" w:rsidRDefault="006428E5" w:rsidP="006428E5">
      <w:pPr>
        <w:jc w:val="center"/>
      </w:pPr>
      <w:r>
        <w:rPr>
          <w:b/>
          <w:sz w:val="28"/>
          <w:szCs w:val="28"/>
        </w:rPr>
        <w:t>OUTGOING-Records Release</w:t>
      </w:r>
      <w:r>
        <w:t xml:space="preserve">   </w:t>
      </w:r>
    </w:p>
    <w:p w:rsidR="00645107" w:rsidRPr="00F86375" w:rsidRDefault="00435E56" w:rsidP="00645107">
      <w:pPr>
        <w:jc w:val="center"/>
        <w:rPr>
          <w:sz w:val="32"/>
          <w:szCs w:val="32"/>
        </w:rPr>
      </w:pPr>
      <w:r>
        <w:rPr>
          <w:sz w:val="32"/>
          <w:szCs w:val="32"/>
        </w:rPr>
        <w:t>Oak Street Medical,</w:t>
      </w:r>
      <w:r w:rsidR="00BE1855">
        <w:rPr>
          <w:sz w:val="32"/>
          <w:szCs w:val="32"/>
        </w:rPr>
        <w:t xml:space="preserve"> </w:t>
      </w:r>
      <w:r w:rsidR="00645107" w:rsidRPr="00F86375">
        <w:rPr>
          <w:sz w:val="32"/>
          <w:szCs w:val="32"/>
        </w:rPr>
        <w:t>Oregon Allergy Associates</w:t>
      </w:r>
      <w:r w:rsidR="00BE1855">
        <w:rPr>
          <w:sz w:val="32"/>
          <w:szCs w:val="32"/>
        </w:rPr>
        <w:t xml:space="preserve"> &amp; Eugene Endocrinology</w:t>
      </w:r>
    </w:p>
    <w:p w:rsidR="00645107" w:rsidRPr="00F86375" w:rsidRDefault="00645107" w:rsidP="00645107">
      <w:pPr>
        <w:jc w:val="center"/>
      </w:pPr>
      <w:r w:rsidRPr="00F86375">
        <w:t>Phone # 541-431-0000 Fax# 541-344-6176</w:t>
      </w:r>
    </w:p>
    <w:p w:rsidR="00645107" w:rsidRPr="00F86375" w:rsidRDefault="00726DEA" w:rsidP="00F86375">
      <w:pPr>
        <w:jc w:val="center"/>
        <w:rPr>
          <w:b/>
        </w:rPr>
      </w:pPr>
      <w:r>
        <w:rPr>
          <w:b/>
        </w:rPr>
        <w:t>FOR FORM TO BE VALID, ALL SECTIONS MUST BE COMPLETED</w:t>
      </w:r>
    </w:p>
    <w:p w:rsidR="00645107" w:rsidRDefault="00645107" w:rsidP="00645107">
      <w:pPr>
        <w:rPr>
          <w:sz w:val="22"/>
          <w:szCs w:val="22"/>
        </w:rPr>
      </w:pPr>
      <w:r>
        <w:t>I authorize:</w:t>
      </w:r>
      <w:r>
        <w:rPr>
          <w:sz w:val="22"/>
          <w:szCs w:val="22"/>
        </w:rPr>
        <w:t xml:space="preserve"> ___Oak Street Medical</w:t>
      </w:r>
      <w:r>
        <w:rPr>
          <w:sz w:val="18"/>
          <w:szCs w:val="18"/>
        </w:rPr>
        <w:t xml:space="preserve"> </w:t>
      </w:r>
      <w:r w:rsidR="00F86375">
        <w:rPr>
          <w:sz w:val="18"/>
          <w:szCs w:val="18"/>
        </w:rPr>
        <w:t xml:space="preserve"> </w:t>
      </w:r>
      <w:r>
        <w:rPr>
          <w:sz w:val="18"/>
          <w:szCs w:val="18"/>
        </w:rPr>
        <w:t xml:space="preserve"> ____ </w:t>
      </w:r>
      <w:r>
        <w:rPr>
          <w:sz w:val="22"/>
          <w:szCs w:val="22"/>
        </w:rPr>
        <w:t>Oregon Allergy Associates</w:t>
      </w:r>
      <w:r w:rsidR="007D41A5">
        <w:rPr>
          <w:sz w:val="22"/>
          <w:szCs w:val="22"/>
        </w:rPr>
        <w:t xml:space="preserve"> ___ Jeannie Merrick, WHCNP</w:t>
      </w:r>
      <w:r w:rsidR="00F86375">
        <w:rPr>
          <w:sz w:val="22"/>
          <w:szCs w:val="22"/>
        </w:rPr>
        <w:t xml:space="preserve">  __ </w:t>
      </w:r>
      <w:r w:rsidR="00BE1855">
        <w:rPr>
          <w:sz w:val="22"/>
          <w:szCs w:val="22"/>
        </w:rPr>
        <w:t>Eugene Endocrinology</w:t>
      </w:r>
    </w:p>
    <w:p w:rsidR="00202173" w:rsidRDefault="00645107" w:rsidP="00202173">
      <w:pPr>
        <w:rPr>
          <w:sz w:val="20"/>
          <w:szCs w:val="20"/>
        </w:rPr>
      </w:pPr>
      <w:r>
        <w:rPr>
          <w:sz w:val="20"/>
          <w:szCs w:val="20"/>
        </w:rPr>
        <w:t>To release my medical information to:</w:t>
      </w:r>
    </w:p>
    <w:p w:rsidR="00645107" w:rsidRPr="00202173" w:rsidRDefault="00202173" w:rsidP="00202173">
      <w:pPr>
        <w:ind w:left="720" w:firstLine="720"/>
        <w:rPr>
          <w:sz w:val="20"/>
          <w:szCs w:val="20"/>
        </w:rPr>
      </w:pPr>
      <w:r>
        <w:rPr>
          <w:sz w:val="22"/>
          <w:szCs w:val="22"/>
        </w:rPr>
        <w:t>Physician,</w:t>
      </w:r>
      <w:r w:rsidR="00645107">
        <w:rPr>
          <w:sz w:val="22"/>
          <w:szCs w:val="22"/>
        </w:rPr>
        <w:t xml:space="preserve"> office</w:t>
      </w:r>
      <w:r>
        <w:rPr>
          <w:sz w:val="22"/>
          <w:szCs w:val="22"/>
        </w:rPr>
        <w:t xml:space="preserve"> or person</w:t>
      </w:r>
      <w:r w:rsidR="00645107">
        <w:rPr>
          <w:sz w:val="22"/>
          <w:szCs w:val="22"/>
        </w:rPr>
        <w:t>:  _______________________________________________________</w:t>
      </w:r>
      <w:r w:rsidR="007D41A5">
        <w:rPr>
          <w:sz w:val="22"/>
          <w:szCs w:val="22"/>
        </w:rPr>
        <w:t>_</w:t>
      </w:r>
      <w:r w:rsidR="00645107">
        <w:rPr>
          <w:sz w:val="22"/>
          <w:szCs w:val="22"/>
        </w:rPr>
        <w:t>__</w:t>
      </w:r>
      <w:r w:rsidR="007D41A5">
        <w:rPr>
          <w:sz w:val="22"/>
          <w:szCs w:val="22"/>
        </w:rPr>
        <w:t>_</w:t>
      </w:r>
      <w:r w:rsidR="00645107">
        <w:rPr>
          <w:sz w:val="22"/>
          <w:szCs w:val="22"/>
        </w:rPr>
        <w:t>____</w:t>
      </w:r>
    </w:p>
    <w:p w:rsidR="00645107" w:rsidRDefault="00202173" w:rsidP="00645107">
      <w:pPr>
        <w:rPr>
          <w:sz w:val="22"/>
          <w:szCs w:val="22"/>
        </w:rPr>
      </w:pPr>
      <w:r>
        <w:rPr>
          <w:sz w:val="22"/>
          <w:szCs w:val="22"/>
        </w:rPr>
        <w:tab/>
      </w:r>
      <w:r>
        <w:rPr>
          <w:sz w:val="22"/>
          <w:szCs w:val="22"/>
        </w:rPr>
        <w:tab/>
      </w:r>
      <w:r w:rsidR="00645107">
        <w:rPr>
          <w:sz w:val="22"/>
          <w:szCs w:val="22"/>
        </w:rPr>
        <w:t>Address:  _____________________________________________________________</w:t>
      </w:r>
      <w:r>
        <w:rPr>
          <w:sz w:val="22"/>
          <w:szCs w:val="22"/>
        </w:rPr>
        <w:t>________</w:t>
      </w:r>
      <w:r w:rsidR="007D41A5">
        <w:rPr>
          <w:sz w:val="22"/>
          <w:szCs w:val="22"/>
        </w:rPr>
        <w:t>_</w:t>
      </w:r>
      <w:r>
        <w:rPr>
          <w:sz w:val="22"/>
          <w:szCs w:val="22"/>
        </w:rPr>
        <w:t>____</w:t>
      </w:r>
      <w:r w:rsidR="007D41A5">
        <w:rPr>
          <w:sz w:val="22"/>
          <w:szCs w:val="22"/>
        </w:rPr>
        <w:t>_</w:t>
      </w:r>
      <w:r>
        <w:rPr>
          <w:sz w:val="22"/>
          <w:szCs w:val="22"/>
        </w:rPr>
        <w:t>___</w:t>
      </w:r>
    </w:p>
    <w:p w:rsidR="00645107" w:rsidRDefault="00202173" w:rsidP="00645107">
      <w:pPr>
        <w:rPr>
          <w:sz w:val="22"/>
          <w:szCs w:val="22"/>
        </w:rPr>
      </w:pPr>
      <w:r>
        <w:rPr>
          <w:sz w:val="22"/>
          <w:szCs w:val="22"/>
        </w:rPr>
        <w:tab/>
      </w:r>
      <w:r>
        <w:rPr>
          <w:sz w:val="22"/>
          <w:szCs w:val="22"/>
        </w:rPr>
        <w:tab/>
      </w:r>
      <w:r w:rsidR="00645107">
        <w:rPr>
          <w:sz w:val="22"/>
          <w:szCs w:val="22"/>
        </w:rPr>
        <w:t>Phone:  ______________________________ Fax#__________________________</w:t>
      </w:r>
    </w:p>
    <w:p w:rsidR="00645107" w:rsidRDefault="00645107" w:rsidP="00645107">
      <w:pPr>
        <w:rPr>
          <w:sz w:val="20"/>
          <w:szCs w:val="20"/>
        </w:rPr>
      </w:pPr>
    </w:p>
    <w:p w:rsidR="00645107" w:rsidRDefault="00645107" w:rsidP="00645107">
      <w:pPr>
        <w:rPr>
          <w:sz w:val="20"/>
          <w:szCs w:val="20"/>
        </w:rPr>
      </w:pPr>
      <w:r>
        <w:rPr>
          <w:sz w:val="20"/>
          <w:szCs w:val="20"/>
        </w:rPr>
        <w:t>I release the above from all responsibility in regards to the original medical records and ask that you transfer the requested items:</w:t>
      </w:r>
    </w:p>
    <w:p w:rsidR="00645107" w:rsidRDefault="00645107" w:rsidP="00645107">
      <w:pPr>
        <w:spacing w:line="120" w:lineRule="auto"/>
        <w:rPr>
          <w:sz w:val="20"/>
          <w:szCs w:val="20"/>
        </w:rPr>
      </w:pPr>
    </w:p>
    <w:p w:rsidR="00AD3487" w:rsidRDefault="00AD3487" w:rsidP="00AD3487">
      <w:pPr>
        <w:rPr>
          <w:b/>
          <w:sz w:val="20"/>
          <w:szCs w:val="20"/>
        </w:rPr>
      </w:pPr>
      <w:r>
        <w:rPr>
          <w:sz w:val="20"/>
          <w:szCs w:val="20"/>
        </w:rPr>
        <w:t xml:space="preserve">Unless otherwise indicated below this release is for the purpose of </w:t>
      </w:r>
      <w:r>
        <w:rPr>
          <w:b/>
          <w:sz w:val="20"/>
          <w:szCs w:val="20"/>
        </w:rPr>
        <w:t xml:space="preserve">Continuity of Care. </w:t>
      </w:r>
    </w:p>
    <w:p w:rsidR="00AD3487" w:rsidRDefault="00AD3487" w:rsidP="00AD3487">
      <w:pPr>
        <w:ind w:firstLine="720"/>
        <w:rPr>
          <w:b/>
          <w:sz w:val="20"/>
          <w:szCs w:val="20"/>
        </w:rPr>
      </w:pPr>
      <w:r>
        <w:rPr>
          <w:b/>
          <w:sz w:val="20"/>
          <w:szCs w:val="20"/>
        </w:rPr>
        <w:t>___ Transfer of Care; ___ Consult; ___ Insurance; __ Legal; __ Other (list reason) _______________________________.</w:t>
      </w:r>
    </w:p>
    <w:p w:rsidR="00AD3487" w:rsidRDefault="00AD3487" w:rsidP="00AD3487">
      <w:pPr>
        <w:rPr>
          <w:sz w:val="20"/>
          <w:szCs w:val="20"/>
        </w:rPr>
      </w:pPr>
    </w:p>
    <w:p w:rsidR="00AD3487" w:rsidRDefault="00AD3487" w:rsidP="00AD3487">
      <w:pPr>
        <w:rPr>
          <w:sz w:val="20"/>
          <w:szCs w:val="20"/>
        </w:rPr>
      </w:pPr>
      <w:r>
        <w:rPr>
          <w:sz w:val="20"/>
          <w:szCs w:val="20"/>
        </w:rPr>
        <w:t xml:space="preserve">My appointment is scheduled for this date:  ____________. </w:t>
      </w:r>
    </w:p>
    <w:p w:rsidR="00AD3487" w:rsidRDefault="00AD3487" w:rsidP="00AD3487">
      <w:pPr>
        <w:rPr>
          <w:sz w:val="20"/>
          <w:szCs w:val="20"/>
        </w:rPr>
      </w:pPr>
    </w:p>
    <w:p w:rsidR="00AD3487" w:rsidRDefault="00AD3487" w:rsidP="00AD3487">
      <w:pPr>
        <w:rPr>
          <w:sz w:val="20"/>
          <w:szCs w:val="20"/>
        </w:rPr>
      </w:pPr>
      <w:r>
        <w:rPr>
          <w:sz w:val="20"/>
          <w:szCs w:val="20"/>
        </w:rPr>
        <w:t>By</w:t>
      </w:r>
      <w:r>
        <w:rPr>
          <w:b/>
          <w:sz w:val="20"/>
          <w:szCs w:val="20"/>
          <w:u w:val="single"/>
        </w:rPr>
        <w:t xml:space="preserve"> initialing</w:t>
      </w:r>
      <w:r>
        <w:rPr>
          <w:sz w:val="20"/>
          <w:szCs w:val="20"/>
        </w:rPr>
        <w:t xml:space="preserve"> the space below, I specifically authorize the release of the following medical records:</w:t>
      </w:r>
    </w:p>
    <w:p w:rsidR="00AD3487" w:rsidRDefault="00AD3487" w:rsidP="00AD3487">
      <w:pPr>
        <w:rPr>
          <w:sz w:val="20"/>
          <w:szCs w:val="20"/>
        </w:rPr>
      </w:pPr>
      <w:r>
        <w:rPr>
          <w:sz w:val="20"/>
          <w:szCs w:val="20"/>
        </w:rPr>
        <w:softHyphen/>
      </w:r>
      <w:r>
        <w:rPr>
          <w:sz w:val="20"/>
          <w:szCs w:val="20"/>
        </w:rPr>
        <w:softHyphen/>
      </w:r>
      <w:r>
        <w:rPr>
          <w:sz w:val="20"/>
          <w:szCs w:val="20"/>
        </w:rPr>
        <w:softHyphen/>
        <w:t>____ General Medical Records</w:t>
      </w:r>
      <w:r w:rsidR="006663E1">
        <w:rPr>
          <w:sz w:val="20"/>
          <w:szCs w:val="20"/>
        </w:rPr>
        <w:t xml:space="preserve"> (limited to the last 2 years</w:t>
      </w:r>
      <w:r>
        <w:rPr>
          <w:sz w:val="20"/>
          <w:szCs w:val="20"/>
        </w:rPr>
        <w:t xml:space="preserve"> available including all skin tests, chart notes, labs and imaging reports</w:t>
      </w:r>
    </w:p>
    <w:p w:rsidR="00AD3487" w:rsidRDefault="00AD3487" w:rsidP="00AD3487">
      <w:pPr>
        <w:rPr>
          <w:sz w:val="20"/>
          <w:szCs w:val="20"/>
        </w:rPr>
      </w:pPr>
      <w:r>
        <w:rPr>
          <w:sz w:val="20"/>
          <w:szCs w:val="20"/>
        </w:rPr>
        <w:t>unless otherwise ind</w:t>
      </w:r>
      <w:bookmarkStart w:id="0" w:name="_GoBack"/>
      <w:bookmarkEnd w:id="0"/>
      <w:r>
        <w:rPr>
          <w:sz w:val="20"/>
          <w:szCs w:val="20"/>
        </w:rPr>
        <w:t>icated). General medical records sometimes contain sensitive information such as alcohol or drug use (not treatment records), mental health concerns (not psychotherapy notes), discussion of HIV testing (not results unless initialed below), sexually transmitted diseases, sexual abuse or sexual orientation and includes family history.  By initialing on this option I agree to the release of this type of information.</w:t>
      </w:r>
    </w:p>
    <w:p w:rsidR="00AD3487" w:rsidRDefault="00AD3487" w:rsidP="00AD3487">
      <w:pPr>
        <w:rPr>
          <w:b/>
          <w:sz w:val="22"/>
          <w:szCs w:val="22"/>
        </w:rPr>
      </w:pPr>
    </w:p>
    <w:p w:rsidR="001F4C0E" w:rsidRDefault="001F4C0E" w:rsidP="001F4C0E">
      <w:pPr>
        <w:rPr>
          <w:sz w:val="20"/>
          <w:szCs w:val="20"/>
        </w:rPr>
      </w:pPr>
      <w:r>
        <w:rPr>
          <w:b/>
          <w:sz w:val="22"/>
          <w:szCs w:val="22"/>
        </w:rPr>
        <w:t>OR (if you initialed “general records release” above, do not select any options below. If you did not initial “general records release” above, please select the items you wish to release below)</w:t>
      </w:r>
    </w:p>
    <w:p w:rsidR="00AD3487" w:rsidRDefault="00AD3487" w:rsidP="00AD3487">
      <w:pPr>
        <w:rPr>
          <w:sz w:val="20"/>
          <w:szCs w:val="20"/>
        </w:rPr>
      </w:pPr>
    </w:p>
    <w:p w:rsidR="00AD3487" w:rsidRDefault="00AD3487" w:rsidP="00AD3487">
      <w:pPr>
        <w:rPr>
          <w:sz w:val="20"/>
          <w:szCs w:val="20"/>
        </w:rPr>
      </w:pPr>
      <w:r>
        <w:rPr>
          <w:sz w:val="20"/>
          <w:szCs w:val="20"/>
        </w:rPr>
        <w:t xml:space="preserve">Medical records indicated below for specific date range ___________ to ___________ </w:t>
      </w:r>
      <w:r w:rsidR="005F2647" w:rsidRPr="005F2647">
        <w:rPr>
          <w:b/>
          <w:sz w:val="20"/>
          <w:szCs w:val="20"/>
        </w:rPr>
        <w:t>OR</w:t>
      </w:r>
      <w:r w:rsidR="005F2647">
        <w:rPr>
          <w:sz w:val="20"/>
          <w:szCs w:val="20"/>
        </w:rPr>
        <w:t xml:space="preserve"> ____ All Records</w:t>
      </w:r>
    </w:p>
    <w:p w:rsidR="00AD3487" w:rsidRDefault="00AD3487" w:rsidP="00AD3487">
      <w:pPr>
        <w:rPr>
          <w:sz w:val="20"/>
          <w:szCs w:val="20"/>
        </w:rPr>
      </w:pPr>
      <w:r>
        <w:rPr>
          <w:sz w:val="20"/>
          <w:szCs w:val="20"/>
        </w:rPr>
        <w:t>Please mark specific records requested by placing an X on the lines below.</w:t>
      </w:r>
    </w:p>
    <w:p w:rsidR="00AD3487" w:rsidRDefault="00EB49CA" w:rsidP="00EB49CA">
      <w:pPr>
        <w:rPr>
          <w:sz w:val="20"/>
          <w:szCs w:val="20"/>
        </w:rPr>
      </w:pPr>
      <w:r>
        <w:rPr>
          <w:sz w:val="20"/>
          <w:szCs w:val="20"/>
        </w:rPr>
        <w:t xml:space="preserve">   </w:t>
      </w:r>
      <w:r w:rsidR="00AD3487">
        <w:rPr>
          <w:sz w:val="20"/>
          <w:szCs w:val="20"/>
        </w:rPr>
        <w:t>__Office chart notes</w:t>
      </w:r>
      <w:r w:rsidR="00AD3487">
        <w:rPr>
          <w:sz w:val="20"/>
          <w:szCs w:val="20"/>
        </w:rPr>
        <w:tab/>
        <w:t xml:space="preserve"> __ Lab or Pathology Reports</w:t>
      </w:r>
      <w:r w:rsidR="00AD3487">
        <w:rPr>
          <w:sz w:val="20"/>
          <w:szCs w:val="20"/>
        </w:rPr>
        <w:tab/>
        <w:t xml:space="preserve"> ___ Radiology</w:t>
      </w:r>
      <w:r w:rsidR="00AD3487">
        <w:rPr>
          <w:sz w:val="20"/>
          <w:szCs w:val="20"/>
        </w:rPr>
        <w:tab/>
        <w:t xml:space="preserve">    ___ Immunization Records </w:t>
      </w:r>
    </w:p>
    <w:p w:rsidR="00AD3487" w:rsidRDefault="00EB49CA" w:rsidP="00EB49CA">
      <w:pPr>
        <w:rPr>
          <w:sz w:val="20"/>
          <w:szCs w:val="20"/>
        </w:rPr>
      </w:pPr>
      <w:r>
        <w:rPr>
          <w:sz w:val="20"/>
          <w:szCs w:val="20"/>
        </w:rPr>
        <w:t xml:space="preserve">   </w:t>
      </w:r>
      <w:r w:rsidR="00AD3487">
        <w:rPr>
          <w:sz w:val="20"/>
          <w:szCs w:val="20"/>
        </w:rPr>
        <w:t>__Hospital/ER Reports</w:t>
      </w:r>
      <w:r w:rsidR="00AD3487">
        <w:rPr>
          <w:sz w:val="20"/>
          <w:szCs w:val="20"/>
        </w:rPr>
        <w:tab/>
        <w:t xml:space="preserve">___Consultations   __ All Skin Tests    </w:t>
      </w:r>
      <w:r>
        <w:rPr>
          <w:sz w:val="20"/>
          <w:szCs w:val="20"/>
        </w:rPr>
        <w:t>___FMLA/Disability Forms</w:t>
      </w:r>
      <w:r>
        <w:rPr>
          <w:sz w:val="20"/>
          <w:szCs w:val="20"/>
        </w:rPr>
        <w:tab/>
      </w:r>
      <w:r w:rsidR="00AD3487">
        <w:rPr>
          <w:sz w:val="20"/>
          <w:szCs w:val="20"/>
        </w:rPr>
        <w:t>___Other __________________</w:t>
      </w:r>
    </w:p>
    <w:p w:rsidR="00AD3487" w:rsidRDefault="00435E56" w:rsidP="00AD3487">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130175</wp:posOffset>
                </wp:positionH>
                <wp:positionV relativeFrom="paragraph">
                  <wp:posOffset>38100</wp:posOffset>
                </wp:positionV>
                <wp:extent cx="7134225" cy="1441450"/>
                <wp:effectExtent l="8255" t="5080" r="10795" b="1079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441450"/>
                        </a:xfrm>
                        <a:prstGeom prst="rect">
                          <a:avLst/>
                        </a:prstGeom>
                        <a:solidFill>
                          <a:srgbClr val="FFFFFF"/>
                        </a:solidFill>
                        <a:ln w="9525">
                          <a:solidFill>
                            <a:srgbClr val="000000"/>
                          </a:solidFill>
                          <a:miter lim="800000"/>
                          <a:headEnd/>
                          <a:tailEnd/>
                        </a:ln>
                      </wps:spPr>
                      <wps:txbx>
                        <w:txbxContent>
                          <w:p w:rsidR="005F2647" w:rsidRDefault="005F2647" w:rsidP="00AD3487">
                            <w:pPr>
                              <w:rPr>
                                <w:b/>
                                <w:sz w:val="18"/>
                                <w:szCs w:val="18"/>
                              </w:rPr>
                            </w:pPr>
                            <w:r>
                              <w:rPr>
                                <w:b/>
                                <w:sz w:val="18"/>
                                <w:szCs w:val="18"/>
                              </w:rPr>
                              <w:t xml:space="preserve">SPECIALLY PROTECTED </w:t>
                            </w:r>
                            <w:smartTag w:uri="urn:schemas-microsoft-com:office:smarttags" w:element="stockticker">
                              <w:r>
                                <w:rPr>
                                  <w:b/>
                                  <w:sz w:val="18"/>
                                  <w:szCs w:val="18"/>
                                </w:rPr>
                                <w:t>INFO</w:t>
                              </w:r>
                            </w:smartTag>
                            <w:r>
                              <w:rPr>
                                <w:b/>
                                <w:sz w:val="18"/>
                                <w:szCs w:val="18"/>
                              </w:rPr>
                              <w:t xml:space="preserve"> (MUST BE </w:t>
                            </w:r>
                            <w:r>
                              <w:rPr>
                                <w:b/>
                                <w:sz w:val="18"/>
                                <w:szCs w:val="18"/>
                                <w:u w:val="single"/>
                              </w:rPr>
                              <w:t>INITIALED</w:t>
                            </w:r>
                            <w:r>
                              <w:rPr>
                                <w:b/>
                                <w:sz w:val="18"/>
                                <w:szCs w:val="18"/>
                              </w:rPr>
                              <w:t xml:space="preserve"> TO BE INCLUDED WITH RECORDS)</w:t>
                            </w:r>
                          </w:p>
                          <w:p w:rsidR="005F2647" w:rsidRDefault="005F2647" w:rsidP="00AD3487">
                            <w:pPr>
                              <w:rPr>
                                <w:b/>
                                <w:sz w:val="18"/>
                                <w:szCs w:val="18"/>
                              </w:rPr>
                            </w:pPr>
                            <w:r>
                              <w:rPr>
                                <w:b/>
                                <w:sz w:val="18"/>
                                <w:szCs w:val="18"/>
                              </w:rPr>
                              <w:t>____GENETIC TESTING INFORMATION (</w:t>
                            </w:r>
                            <w:smartTag w:uri="urn:schemas-microsoft-com:office:smarttags" w:element="State">
                              <w:smartTag w:uri="urn:schemas-microsoft-com:office:smarttags" w:element="place">
                                <w:r>
                                  <w:rPr>
                                    <w:b/>
                                    <w:sz w:val="18"/>
                                    <w:szCs w:val="18"/>
                                  </w:rPr>
                                  <w:t>Oregon</w:t>
                                </w:r>
                              </w:smartTag>
                            </w:smartTag>
                            <w:r>
                              <w:rPr>
                                <w:b/>
                                <w:sz w:val="18"/>
                                <w:szCs w:val="18"/>
                              </w:rPr>
                              <w:t xml:space="preserve">)          ____ DRUG/ALCOHOL TREATMENT </w:t>
                            </w:r>
                          </w:p>
                          <w:p w:rsidR="005F2647" w:rsidRDefault="005F2647" w:rsidP="00AD3487">
                            <w:pPr>
                              <w:rPr>
                                <w:b/>
                                <w:sz w:val="18"/>
                                <w:szCs w:val="18"/>
                              </w:rPr>
                            </w:pPr>
                          </w:p>
                          <w:p w:rsidR="005F2647" w:rsidRDefault="005F2647" w:rsidP="00AD3487">
                            <w:pPr>
                              <w:rPr>
                                <w:b/>
                                <w:sz w:val="18"/>
                                <w:szCs w:val="18"/>
                              </w:rPr>
                            </w:pPr>
                            <w:r>
                              <w:rPr>
                                <w:b/>
                                <w:sz w:val="18"/>
                                <w:szCs w:val="18"/>
                              </w:rPr>
                              <w:t>____HIV TESTING RESULTS (</w:t>
                            </w:r>
                            <w:smartTag w:uri="urn:schemas-microsoft-com:office:smarttags" w:element="stockticker">
                              <w:r>
                                <w:rPr>
                                  <w:b/>
                                  <w:sz w:val="18"/>
                                  <w:szCs w:val="18"/>
                                </w:rPr>
                                <w:t>SEE</w:t>
                              </w:r>
                            </w:smartTag>
                            <w:r>
                              <w:rPr>
                                <w:b/>
                                <w:sz w:val="18"/>
                                <w:szCs w:val="18"/>
                              </w:rPr>
                              <w:t xml:space="preserve"> BELOW) </w:t>
                            </w:r>
                            <w:r>
                              <w:rPr>
                                <w:b/>
                                <w:sz w:val="18"/>
                                <w:szCs w:val="18"/>
                              </w:rPr>
                              <w:tab/>
                              <w:t xml:space="preserve">       ____ MENTAL HEALTH TREATMENT</w:t>
                            </w:r>
                          </w:p>
                          <w:p w:rsidR="005F2647" w:rsidRDefault="005F2647" w:rsidP="00AD3487">
                            <w:pPr>
                              <w:spacing w:line="120" w:lineRule="auto"/>
                              <w:rPr>
                                <w:b/>
                                <w:sz w:val="20"/>
                                <w:szCs w:val="20"/>
                              </w:rPr>
                            </w:pPr>
                          </w:p>
                          <w:p w:rsidR="005F2647" w:rsidRDefault="005F2647" w:rsidP="00AD3487">
                            <w:pPr>
                              <w:rPr>
                                <w:b/>
                                <w:sz w:val="20"/>
                                <w:szCs w:val="20"/>
                              </w:rPr>
                            </w:pPr>
                            <w:r>
                              <w:rPr>
                                <w:b/>
                                <w:sz w:val="20"/>
                                <w:szCs w:val="20"/>
                              </w:rPr>
                              <w:t>In accordance with Oregon State Law (</w:t>
                            </w:r>
                            <w:smartTag w:uri="urn:schemas-microsoft-com:office:smarttags" w:element="stockticker">
                              <w:r>
                                <w:rPr>
                                  <w:b/>
                                  <w:sz w:val="20"/>
                                  <w:szCs w:val="20"/>
                                </w:rPr>
                                <w:t>OAR</w:t>
                              </w:r>
                            </w:smartTag>
                            <w:r>
                              <w:rPr>
                                <w:b/>
                                <w:sz w:val="20"/>
                                <w:szCs w:val="20"/>
                              </w:rPr>
                              <w:t>333-12-270 Sub 8) you are required to state the purpose of release for HIV/HTLV test results/records:</w:t>
                            </w:r>
                          </w:p>
                          <w:p w:rsidR="005F2647" w:rsidRDefault="005F2647" w:rsidP="00AD3487">
                            <w:pPr>
                              <w:rPr>
                                <w:b/>
                                <w:sz w:val="20"/>
                                <w:szCs w:val="20"/>
                              </w:rPr>
                            </w:pPr>
                            <w:r>
                              <w:rPr>
                                <w:b/>
                                <w:sz w:val="20"/>
                                <w:szCs w:val="20"/>
                              </w:rPr>
                              <w:t>___ Transfer of Care; ___ Continuity of Care; ___ Insurance; __ Legal; __ Other (list reason) ___________________________.</w:t>
                            </w:r>
                          </w:p>
                          <w:p w:rsidR="005F2647" w:rsidRDefault="005F2647" w:rsidP="00AD3487">
                            <w:pPr>
                              <w:rPr>
                                <w:b/>
                                <w:sz w:val="20"/>
                                <w:szCs w:val="20"/>
                              </w:rPr>
                            </w:pPr>
                          </w:p>
                          <w:p w:rsidR="005F2647" w:rsidRDefault="005F2647" w:rsidP="00AD3487">
                            <w:pPr>
                              <w:rPr>
                                <w:b/>
                                <w:sz w:val="20"/>
                                <w:szCs w:val="20"/>
                              </w:rPr>
                            </w:pPr>
                            <w:r>
                              <w:rPr>
                                <w:b/>
                                <w:sz w:val="20"/>
                                <w:szCs w:val="20"/>
                              </w:rPr>
                              <w:t>HIV results may be released from this date_______________ until _________________ (please enter expiration date).</w:t>
                            </w:r>
                          </w:p>
                          <w:p w:rsidR="005F2647" w:rsidRDefault="005F2647" w:rsidP="00AD34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25pt;margin-top:3pt;width:561.7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">
                <v:textbox>
                  <w:txbxContent>
                    <w:p w:rsidR="005F2647" w:rsidRDefault="005F2647" w:rsidP="00AD3487">
                      <w:pPr>
                        <w:rPr>
                          <w:b/>
                          <w:sz w:val="18"/>
                          <w:szCs w:val="18"/>
                        </w:rPr>
                      </w:pPr>
                      <w:r>
                        <w:rPr>
                          <w:b/>
                          <w:sz w:val="18"/>
                          <w:szCs w:val="18"/>
                        </w:rPr>
                        <w:t xml:space="preserve">SPECIALLY PROTECTED </w:t>
                      </w:r>
                      <w:smartTag w:uri="urn:schemas-microsoft-com:office:smarttags" w:element="stockticker">
                        <w:r>
                          <w:rPr>
                            <w:b/>
                            <w:sz w:val="18"/>
                            <w:szCs w:val="18"/>
                          </w:rPr>
                          <w:t>INFO</w:t>
                        </w:r>
                      </w:smartTag>
                      <w:r>
                        <w:rPr>
                          <w:b/>
                          <w:sz w:val="18"/>
                          <w:szCs w:val="18"/>
                        </w:rPr>
                        <w:t xml:space="preserve"> (MUST BE </w:t>
                      </w:r>
                      <w:r>
                        <w:rPr>
                          <w:b/>
                          <w:sz w:val="18"/>
                          <w:szCs w:val="18"/>
                          <w:u w:val="single"/>
                        </w:rPr>
                        <w:t>INITIALED</w:t>
                      </w:r>
                      <w:r>
                        <w:rPr>
                          <w:b/>
                          <w:sz w:val="18"/>
                          <w:szCs w:val="18"/>
                        </w:rPr>
                        <w:t xml:space="preserve"> TO BE INCLUDED WITH RECORDS)</w:t>
                      </w:r>
                    </w:p>
                    <w:p w:rsidR="005F2647" w:rsidRDefault="005F2647" w:rsidP="00AD3487">
                      <w:pPr>
                        <w:rPr>
                          <w:b/>
                          <w:sz w:val="18"/>
                          <w:szCs w:val="18"/>
                        </w:rPr>
                      </w:pPr>
                      <w:r>
                        <w:rPr>
                          <w:b/>
                          <w:sz w:val="18"/>
                          <w:szCs w:val="18"/>
                        </w:rPr>
                        <w:t>____GENETIC TESTING INFORMATION (</w:t>
                      </w:r>
                      <w:smartTag w:uri="urn:schemas-microsoft-com:office:smarttags" w:element="State">
                        <w:smartTag w:uri="urn:schemas-microsoft-com:office:smarttags" w:element="place">
                          <w:r>
                            <w:rPr>
                              <w:b/>
                              <w:sz w:val="18"/>
                              <w:szCs w:val="18"/>
                            </w:rPr>
                            <w:t>Oregon</w:t>
                          </w:r>
                        </w:smartTag>
                      </w:smartTag>
                      <w:r>
                        <w:rPr>
                          <w:b/>
                          <w:sz w:val="18"/>
                          <w:szCs w:val="18"/>
                        </w:rPr>
                        <w:t xml:space="preserve">)          ____ DRUG/ALCOHOL TREATMENT </w:t>
                      </w:r>
                    </w:p>
                    <w:p w:rsidR="005F2647" w:rsidRDefault="005F2647" w:rsidP="00AD3487">
                      <w:pPr>
                        <w:rPr>
                          <w:b/>
                          <w:sz w:val="18"/>
                          <w:szCs w:val="18"/>
                        </w:rPr>
                      </w:pPr>
                    </w:p>
                    <w:p w:rsidR="005F2647" w:rsidRDefault="005F2647" w:rsidP="00AD3487">
                      <w:pPr>
                        <w:rPr>
                          <w:b/>
                          <w:sz w:val="18"/>
                          <w:szCs w:val="18"/>
                        </w:rPr>
                      </w:pPr>
                      <w:r>
                        <w:rPr>
                          <w:b/>
                          <w:sz w:val="18"/>
                          <w:szCs w:val="18"/>
                        </w:rPr>
                        <w:t>____HIV TESTING RESULTS (</w:t>
                      </w:r>
                      <w:smartTag w:uri="urn:schemas-microsoft-com:office:smarttags" w:element="stockticker">
                        <w:r>
                          <w:rPr>
                            <w:b/>
                            <w:sz w:val="18"/>
                            <w:szCs w:val="18"/>
                          </w:rPr>
                          <w:t>SEE</w:t>
                        </w:r>
                      </w:smartTag>
                      <w:r>
                        <w:rPr>
                          <w:b/>
                          <w:sz w:val="18"/>
                          <w:szCs w:val="18"/>
                        </w:rPr>
                        <w:t xml:space="preserve"> BELOW) </w:t>
                      </w:r>
                      <w:r>
                        <w:rPr>
                          <w:b/>
                          <w:sz w:val="18"/>
                          <w:szCs w:val="18"/>
                        </w:rPr>
                        <w:tab/>
                        <w:t xml:space="preserve">       ____ MENTAL HEALTH TREATMENT</w:t>
                      </w:r>
                    </w:p>
                    <w:p w:rsidR="005F2647" w:rsidRDefault="005F2647" w:rsidP="00AD3487">
                      <w:pPr>
                        <w:spacing w:line="120" w:lineRule="auto"/>
                        <w:rPr>
                          <w:b/>
                          <w:sz w:val="20"/>
                          <w:szCs w:val="20"/>
                        </w:rPr>
                      </w:pPr>
                    </w:p>
                    <w:p w:rsidR="005F2647" w:rsidRDefault="005F2647" w:rsidP="00AD3487">
                      <w:pPr>
                        <w:rPr>
                          <w:b/>
                          <w:sz w:val="20"/>
                          <w:szCs w:val="20"/>
                        </w:rPr>
                      </w:pPr>
                      <w:r>
                        <w:rPr>
                          <w:b/>
                          <w:sz w:val="20"/>
                          <w:szCs w:val="20"/>
                        </w:rPr>
                        <w:t>In accordance with Oregon State Law (</w:t>
                      </w:r>
                      <w:smartTag w:uri="urn:schemas-microsoft-com:office:smarttags" w:element="stockticker">
                        <w:r>
                          <w:rPr>
                            <w:b/>
                            <w:sz w:val="20"/>
                            <w:szCs w:val="20"/>
                          </w:rPr>
                          <w:t>OAR</w:t>
                        </w:r>
                      </w:smartTag>
                      <w:r>
                        <w:rPr>
                          <w:b/>
                          <w:sz w:val="20"/>
                          <w:szCs w:val="20"/>
                        </w:rPr>
                        <w:t>333-12-270 Sub 8) you are required to state the purpose of release for HIV/HTLV test results/records:</w:t>
                      </w:r>
                    </w:p>
                    <w:p w:rsidR="005F2647" w:rsidRDefault="005F2647" w:rsidP="00AD3487">
                      <w:pPr>
                        <w:rPr>
                          <w:b/>
                          <w:sz w:val="20"/>
                          <w:szCs w:val="20"/>
                        </w:rPr>
                      </w:pPr>
                      <w:r>
                        <w:rPr>
                          <w:b/>
                          <w:sz w:val="20"/>
                          <w:szCs w:val="20"/>
                        </w:rPr>
                        <w:t>___ Transfer of Care; ___ Continuity of Care; ___ Insurance; __ Legal; __ Other (list reason) ___________________________.</w:t>
                      </w:r>
                    </w:p>
                    <w:p w:rsidR="005F2647" w:rsidRDefault="005F2647" w:rsidP="00AD3487">
                      <w:pPr>
                        <w:rPr>
                          <w:b/>
                          <w:sz w:val="20"/>
                          <w:szCs w:val="20"/>
                        </w:rPr>
                      </w:pPr>
                    </w:p>
                    <w:p w:rsidR="005F2647" w:rsidRDefault="005F2647" w:rsidP="00AD3487">
                      <w:pPr>
                        <w:rPr>
                          <w:b/>
                          <w:sz w:val="20"/>
                          <w:szCs w:val="20"/>
                        </w:rPr>
                      </w:pPr>
                      <w:r>
                        <w:rPr>
                          <w:b/>
                          <w:sz w:val="20"/>
                          <w:szCs w:val="20"/>
                        </w:rPr>
                        <w:t>HIV results may be released from this date_______________ until _________________ (please enter expiration date).</w:t>
                      </w:r>
                    </w:p>
                    <w:p w:rsidR="005F2647" w:rsidRDefault="005F2647" w:rsidP="00AD3487"/>
                  </w:txbxContent>
                </v:textbox>
              </v:rect>
            </w:pict>
          </mc:Fallback>
        </mc:AlternateContent>
      </w:r>
    </w:p>
    <w:p w:rsidR="00AD3487" w:rsidRDefault="00AD3487" w:rsidP="00AD3487">
      <w:pPr>
        <w:rPr>
          <w:b/>
          <w:sz w:val="22"/>
          <w:szCs w:val="22"/>
        </w:rPr>
      </w:pPr>
    </w:p>
    <w:p w:rsidR="00AD3487" w:rsidRDefault="00AD3487" w:rsidP="00AD3487">
      <w:pPr>
        <w:rPr>
          <w:b/>
          <w:sz w:val="22"/>
          <w:szCs w:val="22"/>
        </w:rPr>
      </w:pPr>
    </w:p>
    <w:p w:rsidR="00AD3487" w:rsidRDefault="00AD3487" w:rsidP="00AD3487">
      <w:pPr>
        <w:rPr>
          <w:b/>
          <w:sz w:val="22"/>
          <w:szCs w:val="22"/>
        </w:rPr>
      </w:pPr>
    </w:p>
    <w:p w:rsidR="00AD3487" w:rsidRDefault="00AD3487" w:rsidP="00AD3487">
      <w:pPr>
        <w:rPr>
          <w:b/>
          <w:sz w:val="22"/>
          <w:szCs w:val="22"/>
        </w:rPr>
      </w:pPr>
    </w:p>
    <w:p w:rsidR="00AD3487" w:rsidRDefault="00AD3487" w:rsidP="00AD3487">
      <w:pPr>
        <w:rPr>
          <w:b/>
          <w:sz w:val="22"/>
          <w:szCs w:val="22"/>
        </w:rPr>
      </w:pPr>
    </w:p>
    <w:p w:rsidR="00AD3487" w:rsidRDefault="00AD3487" w:rsidP="00AD3487">
      <w:pPr>
        <w:rPr>
          <w:b/>
          <w:sz w:val="22"/>
          <w:szCs w:val="22"/>
        </w:rPr>
      </w:pPr>
    </w:p>
    <w:p w:rsidR="00AD3487" w:rsidRDefault="00AD3487" w:rsidP="00AD3487">
      <w:pPr>
        <w:rPr>
          <w:b/>
          <w:sz w:val="22"/>
          <w:szCs w:val="22"/>
        </w:rPr>
      </w:pPr>
    </w:p>
    <w:p w:rsidR="00AD3487" w:rsidRDefault="00AD3487" w:rsidP="00AD3487">
      <w:pPr>
        <w:rPr>
          <w:b/>
          <w:sz w:val="22"/>
          <w:szCs w:val="22"/>
        </w:rPr>
      </w:pPr>
    </w:p>
    <w:p w:rsidR="00AD3487" w:rsidRDefault="00AD3487" w:rsidP="00AD3487">
      <w:pPr>
        <w:rPr>
          <w:b/>
          <w:sz w:val="22"/>
          <w:szCs w:val="22"/>
        </w:rPr>
      </w:pPr>
    </w:p>
    <w:p w:rsidR="00645107" w:rsidRPr="00E3636F" w:rsidRDefault="00645107" w:rsidP="00645107">
      <w:pPr>
        <w:rPr>
          <w:b/>
          <w:sz w:val="22"/>
          <w:szCs w:val="22"/>
        </w:rPr>
      </w:pPr>
      <w:r w:rsidRPr="00C3049E">
        <w:rPr>
          <w:b/>
          <w:sz w:val="22"/>
          <w:szCs w:val="22"/>
        </w:rPr>
        <w:t>Patient Name:</w:t>
      </w:r>
      <w:r w:rsidRPr="00C3049E">
        <w:rPr>
          <w:sz w:val="22"/>
          <w:szCs w:val="22"/>
        </w:rPr>
        <w:t xml:space="preserve"> </w:t>
      </w:r>
      <w:r w:rsidR="00435E56">
        <w:rPr>
          <w:sz w:val="22"/>
          <w:szCs w:val="22"/>
        </w:rPr>
        <w:t xml:space="preserve">                              </w:t>
      </w:r>
      <w:r w:rsidRPr="00C3049E">
        <w:rPr>
          <w:sz w:val="22"/>
          <w:szCs w:val="22"/>
        </w:rPr>
        <w:fldChar w:fldCharType="begin"/>
      </w:r>
      <w:r w:rsidRPr="00C3049E">
        <w:rPr>
          <w:sz w:val="22"/>
          <w:szCs w:val="22"/>
        </w:rPr>
        <w:instrText xml:space="preserve"> MERGEFIELD PatientFullName </w:instrText>
      </w:r>
      <w:r w:rsidRPr="00C3049E">
        <w:rPr>
          <w:sz w:val="22"/>
          <w:szCs w:val="22"/>
        </w:rPr>
        <w:fldChar w:fldCharType="separate"/>
      </w:r>
      <w:r w:rsidRPr="00C3049E">
        <w:rPr>
          <w:sz w:val="22"/>
          <w:szCs w:val="22"/>
        </w:rPr>
        <w:fldChar w:fldCharType="end"/>
      </w:r>
      <w:r w:rsidRPr="00C3049E">
        <w:rPr>
          <w:sz w:val="22"/>
          <w:szCs w:val="22"/>
        </w:rPr>
        <w:t xml:space="preserve">       </w:t>
      </w:r>
      <w:r w:rsidRPr="00C3049E">
        <w:rPr>
          <w:b/>
          <w:sz w:val="22"/>
          <w:szCs w:val="22"/>
        </w:rPr>
        <w:t>Date of Birth:</w:t>
      </w:r>
      <w:r w:rsidR="00435E56">
        <w:rPr>
          <w:b/>
          <w:sz w:val="22"/>
          <w:szCs w:val="22"/>
        </w:rPr>
        <w:t xml:space="preserve">                                </w:t>
      </w:r>
      <w:r w:rsidR="00E3636F">
        <w:rPr>
          <w:b/>
          <w:sz w:val="22"/>
          <w:szCs w:val="22"/>
        </w:rPr>
        <w:t xml:space="preserve">   </w:t>
      </w:r>
      <w:r w:rsidRPr="00C3049E">
        <w:rPr>
          <w:b/>
          <w:sz w:val="20"/>
          <w:szCs w:val="20"/>
        </w:rPr>
        <w:t>Other names used by patient ______________</w:t>
      </w:r>
      <w:r w:rsidR="00E3636F">
        <w:rPr>
          <w:b/>
          <w:sz w:val="20"/>
          <w:szCs w:val="20"/>
        </w:rPr>
        <w:t>____</w:t>
      </w:r>
      <w:r w:rsidR="007D41A5">
        <w:rPr>
          <w:b/>
          <w:sz w:val="20"/>
          <w:szCs w:val="20"/>
        </w:rPr>
        <w:t>_</w:t>
      </w:r>
      <w:r w:rsidR="00E3636F">
        <w:rPr>
          <w:b/>
          <w:sz w:val="20"/>
          <w:szCs w:val="20"/>
        </w:rPr>
        <w:t>_</w:t>
      </w:r>
    </w:p>
    <w:p w:rsidR="00645107" w:rsidRDefault="00645107" w:rsidP="00645107">
      <w:pPr>
        <w:rPr>
          <w:b/>
          <w:sz w:val="22"/>
          <w:szCs w:val="22"/>
        </w:rPr>
      </w:pPr>
    </w:p>
    <w:p w:rsidR="00645107" w:rsidRDefault="00645107" w:rsidP="00645107">
      <w:pPr>
        <w:rPr>
          <w:sz w:val="20"/>
          <w:szCs w:val="20"/>
        </w:rPr>
      </w:pPr>
      <w:r>
        <w:rPr>
          <w:b/>
          <w:sz w:val="20"/>
          <w:szCs w:val="20"/>
        </w:rPr>
        <w:t>Pt.</w:t>
      </w:r>
      <w:r w:rsidRPr="00F73A7C">
        <w:rPr>
          <w:b/>
          <w:sz w:val="20"/>
          <w:szCs w:val="20"/>
        </w:rPr>
        <w:t xml:space="preserve"> Address:</w:t>
      </w:r>
      <w:r w:rsidR="00C3049E">
        <w:rPr>
          <w:b/>
          <w:sz w:val="20"/>
          <w:szCs w:val="20"/>
        </w:rPr>
        <w:t xml:space="preserve"> </w:t>
      </w:r>
      <w:r w:rsidR="00435E56">
        <w:rPr>
          <w:b/>
          <w:sz w:val="20"/>
          <w:szCs w:val="20"/>
        </w:rPr>
        <w:t xml:space="preserve">                                                           </w:t>
      </w:r>
      <w:r>
        <w:rPr>
          <w:sz w:val="20"/>
          <w:szCs w:val="20"/>
        </w:rPr>
        <w:tab/>
      </w:r>
      <w:r>
        <w:rPr>
          <w:sz w:val="20"/>
          <w:szCs w:val="20"/>
        </w:rPr>
        <w:tab/>
      </w:r>
      <w:r w:rsidRPr="00F73A7C">
        <w:rPr>
          <w:b/>
          <w:sz w:val="20"/>
          <w:szCs w:val="20"/>
        </w:rPr>
        <w:t>Pt. Phone #:</w:t>
      </w:r>
      <w:r>
        <w:rPr>
          <w:sz w:val="20"/>
          <w:szCs w:val="20"/>
        </w:rPr>
        <w:t xml:space="preserve"> </w:t>
      </w:r>
    </w:p>
    <w:p w:rsidR="00645107" w:rsidRDefault="00645107" w:rsidP="00645107">
      <w:pPr>
        <w:rPr>
          <w:b/>
          <w:sz w:val="22"/>
          <w:szCs w:val="22"/>
        </w:rPr>
      </w:pPr>
    </w:p>
    <w:p w:rsidR="00645107" w:rsidRDefault="00645107" w:rsidP="00645107">
      <w:pPr>
        <w:rPr>
          <w:b/>
          <w:sz w:val="20"/>
          <w:szCs w:val="20"/>
        </w:rPr>
      </w:pPr>
      <w:r>
        <w:rPr>
          <w:b/>
          <w:sz w:val="20"/>
          <w:szCs w:val="20"/>
        </w:rPr>
        <w:t>_________________________________________</w:t>
      </w:r>
      <w:r w:rsidR="007D41A5">
        <w:rPr>
          <w:b/>
          <w:sz w:val="20"/>
          <w:szCs w:val="20"/>
        </w:rPr>
        <w:t>_______</w:t>
      </w:r>
      <w:r>
        <w:rPr>
          <w:b/>
          <w:sz w:val="20"/>
          <w:szCs w:val="20"/>
        </w:rPr>
        <w:t>__________________   ___________________________  ____/____/____</w:t>
      </w:r>
    </w:p>
    <w:p w:rsidR="00645107" w:rsidRDefault="00645107" w:rsidP="00645107">
      <w:pPr>
        <w:rPr>
          <w:b/>
          <w:sz w:val="20"/>
          <w:szCs w:val="20"/>
        </w:rPr>
      </w:pPr>
      <w:r>
        <w:rPr>
          <w:b/>
          <w:sz w:val="20"/>
          <w:szCs w:val="20"/>
        </w:rPr>
        <w:t>Signature of Patient o</w:t>
      </w:r>
      <w:r w:rsidR="00224FE6">
        <w:rPr>
          <w:b/>
          <w:sz w:val="20"/>
          <w:szCs w:val="20"/>
        </w:rPr>
        <w:t>r</w:t>
      </w:r>
      <w:r>
        <w:rPr>
          <w:b/>
          <w:sz w:val="20"/>
          <w:szCs w:val="20"/>
        </w:rPr>
        <w:t xml:space="preserve"> Authorized Representative</w:t>
      </w:r>
      <w:r>
        <w:rPr>
          <w:b/>
          <w:sz w:val="20"/>
          <w:szCs w:val="20"/>
        </w:rPr>
        <w:tab/>
        <w:t xml:space="preserve">       </w:t>
      </w:r>
      <w:r>
        <w:rPr>
          <w:b/>
          <w:sz w:val="20"/>
          <w:szCs w:val="20"/>
        </w:rPr>
        <w:tab/>
      </w:r>
      <w:r>
        <w:rPr>
          <w:b/>
          <w:sz w:val="20"/>
          <w:szCs w:val="20"/>
        </w:rPr>
        <w:tab/>
        <w:t xml:space="preserve">      </w:t>
      </w:r>
      <w:r w:rsidR="007D41A5">
        <w:rPr>
          <w:b/>
          <w:sz w:val="20"/>
          <w:szCs w:val="20"/>
        </w:rPr>
        <w:tab/>
        <w:t xml:space="preserve">      </w:t>
      </w:r>
      <w:r>
        <w:rPr>
          <w:b/>
          <w:sz w:val="20"/>
          <w:szCs w:val="20"/>
        </w:rPr>
        <w:t>Relationship</w:t>
      </w:r>
      <w:r>
        <w:rPr>
          <w:b/>
          <w:sz w:val="20"/>
          <w:szCs w:val="20"/>
        </w:rPr>
        <w:tab/>
        <w:t xml:space="preserve">                                 Date</w:t>
      </w:r>
      <w:r>
        <w:rPr>
          <w:b/>
          <w:sz w:val="20"/>
          <w:szCs w:val="20"/>
        </w:rPr>
        <w:tab/>
      </w:r>
      <w:r>
        <w:rPr>
          <w:b/>
          <w:sz w:val="20"/>
          <w:szCs w:val="20"/>
        </w:rPr>
        <w:tab/>
      </w:r>
    </w:p>
    <w:p w:rsidR="00645107" w:rsidRDefault="00645107" w:rsidP="00645107">
      <w:pPr>
        <w:rPr>
          <w:b/>
          <w:sz w:val="20"/>
          <w:szCs w:val="20"/>
        </w:rPr>
      </w:pPr>
      <w:r>
        <w:rPr>
          <w:b/>
          <w:sz w:val="20"/>
          <w:szCs w:val="20"/>
        </w:rPr>
        <w:t>Authorized representative MUST provide legal documentation unless patient is a minor.</w:t>
      </w:r>
    </w:p>
    <w:p w:rsidR="006428E5" w:rsidRDefault="006428E5" w:rsidP="00645107">
      <w:pPr>
        <w:rPr>
          <w:b/>
          <w:sz w:val="20"/>
          <w:szCs w:val="20"/>
        </w:rPr>
      </w:pPr>
    </w:p>
    <w:p w:rsidR="00645107" w:rsidRDefault="00435E56" w:rsidP="00645107">
      <w:pPr>
        <w:rPr>
          <w:b/>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258445</wp:posOffset>
                </wp:positionV>
                <wp:extent cx="7454900" cy="1444625"/>
                <wp:effectExtent l="11430" t="10160" r="10795" b="1206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0" cy="1444625"/>
                        </a:xfrm>
                        <a:prstGeom prst="rect">
                          <a:avLst/>
                        </a:prstGeom>
                        <a:solidFill>
                          <a:srgbClr val="FFFFFF"/>
                        </a:solidFill>
                        <a:ln w="9525">
                          <a:solidFill>
                            <a:srgbClr val="000000"/>
                          </a:solidFill>
                          <a:miter lim="800000"/>
                          <a:headEnd/>
                          <a:tailEnd/>
                        </a:ln>
                      </wps:spPr>
                      <wps:txbx>
                        <w:txbxContent>
                          <w:p w:rsidR="005F2647" w:rsidRDefault="005F2647" w:rsidP="006428E5">
                            <w:pPr>
                              <w:rPr>
                                <w:sz w:val="16"/>
                                <w:szCs w:val="16"/>
                              </w:rPr>
                            </w:pPr>
                            <w:r>
                              <w:rPr>
                                <w:sz w:val="16"/>
                                <w:szCs w:val="16"/>
                              </w:rPr>
                              <w:t>Your health care and payment for that health care cannot be conditioned upon receipt of this signed Authorization unless your health care or treatment is for the purpose of:</w:t>
                            </w:r>
                          </w:p>
                          <w:p w:rsidR="005F2647" w:rsidRDefault="005F2647" w:rsidP="00645107">
                            <w:pPr>
                              <w:numPr>
                                <w:ilvl w:val="0"/>
                                <w:numId w:val="2"/>
                              </w:numPr>
                              <w:rPr>
                                <w:sz w:val="16"/>
                                <w:szCs w:val="16"/>
                              </w:rPr>
                            </w:pPr>
                            <w:r>
                              <w:rPr>
                                <w:sz w:val="16"/>
                                <w:szCs w:val="16"/>
                              </w:rPr>
                              <w:t>Creating health information about you to be disclosed to a third party: or</w:t>
                            </w:r>
                          </w:p>
                          <w:p w:rsidR="005F2647" w:rsidRDefault="005F2647" w:rsidP="00645107">
                            <w:pPr>
                              <w:numPr>
                                <w:ilvl w:val="0"/>
                                <w:numId w:val="2"/>
                              </w:numPr>
                              <w:rPr>
                                <w:sz w:val="16"/>
                                <w:szCs w:val="16"/>
                              </w:rPr>
                            </w:pPr>
                            <w:r>
                              <w:rPr>
                                <w:sz w:val="16"/>
                                <w:szCs w:val="16"/>
                              </w:rPr>
                              <w:t>For the purpose of research.</w:t>
                            </w:r>
                          </w:p>
                          <w:p w:rsidR="005F2647" w:rsidRDefault="005F2647" w:rsidP="006428E5">
                            <w:pPr>
                              <w:rPr>
                                <w:sz w:val="16"/>
                                <w:szCs w:val="16"/>
                              </w:rPr>
                            </w:pPr>
                            <w:r>
                              <w:rPr>
                                <w:sz w:val="16"/>
                                <w:szCs w:val="16"/>
                              </w:rPr>
                              <w:t>You have the right to revoke this Authorization at any time, provided you do so in writing.  If you revoke your authorization, we will no longer use or disclose information about you for the reasons covered by your written Authorization, but we cannot take back any uses or disclosures already made with your permission.  To revoke this Authorization, please send a written statement to attention of Privacy Officer at Oak Street Medical, 1488 Oak Street, Eugene, Or.  97401. The notice needs to identify the date you signed this Authorization, the recipient of the information and state the reason that you are revoking this Authorization.</w:t>
                            </w:r>
                          </w:p>
                          <w:p w:rsidR="005F2647" w:rsidRDefault="005F2647" w:rsidP="006428E5">
                            <w:pPr>
                              <w:rPr>
                                <w:sz w:val="16"/>
                                <w:szCs w:val="16"/>
                              </w:rPr>
                            </w:pPr>
                            <w:r>
                              <w:rPr>
                                <w:sz w:val="16"/>
                                <w:szCs w:val="16"/>
                              </w:rPr>
                              <w:t>The information used or disclosed pursuant to this Authorization may be subject to re-disclosure by the recipient and is no longer protected under federal law.</w:t>
                            </w:r>
                          </w:p>
                          <w:p w:rsidR="005F2647" w:rsidRDefault="005F2647" w:rsidP="006428E5">
                            <w:pPr>
                              <w:rPr>
                                <w:b/>
                                <w:sz w:val="20"/>
                                <w:szCs w:val="20"/>
                              </w:rPr>
                            </w:pPr>
                            <w:r>
                              <w:rPr>
                                <w:b/>
                                <w:sz w:val="20"/>
                                <w:szCs w:val="20"/>
                              </w:rPr>
                              <w:t>***Please Note***</w:t>
                            </w:r>
                            <w:r>
                              <w:rPr>
                                <w:sz w:val="20"/>
                                <w:szCs w:val="20"/>
                              </w:rPr>
                              <w:t xml:space="preserve"> </w:t>
                            </w:r>
                            <w:r>
                              <w:rPr>
                                <w:sz w:val="18"/>
                                <w:szCs w:val="18"/>
                              </w:rPr>
                              <w:t>There is no charge for records sent to another physician. Your first request for records up to 50 pages is at no charge.  After the first 50 pages our normal rates apply.  All requests after the first request will be charged at our normal rate of $25 for the first 10 pages and then .25 each additional page.</w:t>
                            </w:r>
                            <w:r>
                              <w:rPr>
                                <w:b/>
                                <w:sz w:val="18"/>
                                <w:szCs w:val="18"/>
                              </w:rPr>
                              <w:t xml:space="preserve">  Please allow up to 30 days to process requests.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20.35pt;width:587pt;height:1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">
                <v:textbox style="mso-fit-shape-to-text:t">
                  <w:txbxContent>
                    <w:p w:rsidR="005F2647" w:rsidRDefault="005F2647" w:rsidP="006428E5">
                      <w:pPr>
                        <w:rPr>
                          <w:sz w:val="16"/>
                          <w:szCs w:val="16"/>
                        </w:rPr>
                      </w:pPr>
                      <w:r>
                        <w:rPr>
                          <w:sz w:val="16"/>
                          <w:szCs w:val="16"/>
                        </w:rPr>
                        <w:t>Your health care and payment for that health care cannot be conditioned upon receipt of this signed Authorization unless your health care or treatment is for the purpose of:</w:t>
                      </w:r>
                    </w:p>
                    <w:p w:rsidR="005F2647" w:rsidRDefault="005F2647" w:rsidP="00645107">
                      <w:pPr>
                        <w:numPr>
                          <w:ilvl w:val="0"/>
                          <w:numId w:val="2"/>
                        </w:numPr>
                        <w:rPr>
                          <w:sz w:val="16"/>
                          <w:szCs w:val="16"/>
                        </w:rPr>
                      </w:pPr>
                      <w:r>
                        <w:rPr>
                          <w:sz w:val="16"/>
                          <w:szCs w:val="16"/>
                        </w:rPr>
                        <w:t>Creating health information about you to be disclosed to a third party: or</w:t>
                      </w:r>
                    </w:p>
                    <w:p w:rsidR="005F2647" w:rsidRDefault="005F2647" w:rsidP="00645107">
                      <w:pPr>
                        <w:numPr>
                          <w:ilvl w:val="0"/>
                          <w:numId w:val="2"/>
                        </w:numPr>
                        <w:rPr>
                          <w:sz w:val="16"/>
                          <w:szCs w:val="16"/>
                        </w:rPr>
                      </w:pPr>
                      <w:r>
                        <w:rPr>
                          <w:sz w:val="16"/>
                          <w:szCs w:val="16"/>
                        </w:rPr>
                        <w:t>For the purpose of research.</w:t>
                      </w:r>
                    </w:p>
                    <w:p w:rsidR="005F2647" w:rsidRDefault="005F2647" w:rsidP="006428E5">
                      <w:pPr>
                        <w:rPr>
                          <w:sz w:val="16"/>
                          <w:szCs w:val="16"/>
                        </w:rPr>
                      </w:pPr>
                      <w:r>
                        <w:rPr>
                          <w:sz w:val="16"/>
                          <w:szCs w:val="16"/>
                        </w:rPr>
                        <w:t>You have the right to revoke this Authorization at any time, provided you do so in writing.  If you revoke your authorization, we will no longer use or disclose information about you for the reasons covered by your written Authorization, but we cannot take back any uses or disclosures already made with your permission.  To revoke this Authorization, please send a written statement to attention of Privacy Officer at Oak Street Medical, 1488 Oak Street, Eugene, Or.  97401. The notice needs to identify the date you signed this Authorization, the recipient of the information and state the reason that you are revoking this Authorization.</w:t>
                      </w:r>
                    </w:p>
                    <w:p w:rsidR="005F2647" w:rsidRDefault="005F2647" w:rsidP="006428E5">
                      <w:pPr>
                        <w:rPr>
                          <w:sz w:val="16"/>
                          <w:szCs w:val="16"/>
                        </w:rPr>
                      </w:pPr>
                      <w:r>
                        <w:rPr>
                          <w:sz w:val="16"/>
                          <w:szCs w:val="16"/>
                        </w:rPr>
                        <w:t>The information used or disclosed pursuant to this Authorization may be subject to re-disclosure by the recipient and is no longer protected under federal law.</w:t>
                      </w:r>
                    </w:p>
                    <w:p w:rsidR="005F2647" w:rsidRDefault="005F2647" w:rsidP="006428E5">
                      <w:pPr>
                        <w:rPr>
                          <w:b/>
                          <w:sz w:val="20"/>
                          <w:szCs w:val="20"/>
                        </w:rPr>
                      </w:pPr>
                      <w:r>
                        <w:rPr>
                          <w:b/>
                          <w:sz w:val="20"/>
                          <w:szCs w:val="20"/>
                        </w:rPr>
                        <w:t>***Please Note***</w:t>
                      </w:r>
                      <w:r>
                        <w:rPr>
                          <w:sz w:val="20"/>
                          <w:szCs w:val="20"/>
                        </w:rPr>
                        <w:t xml:space="preserve"> </w:t>
                      </w:r>
                      <w:r>
                        <w:rPr>
                          <w:sz w:val="18"/>
                          <w:szCs w:val="18"/>
                        </w:rPr>
                        <w:t>There is no charge for records sent to another physician. Your first request for records up to 50 pages is at no charge.  After the first 50 pages our normal rates apply.  All requests after the first request will be charged at our normal rate of $25 for the first 10 pages and then .25 each additional page.</w:t>
                      </w:r>
                      <w:r>
                        <w:rPr>
                          <w:b/>
                          <w:sz w:val="18"/>
                          <w:szCs w:val="18"/>
                        </w:rPr>
                        <w:t xml:space="preserve">  Please allow up to 30 days to process requests.  </w:t>
                      </w:r>
                    </w:p>
                  </w:txbxContent>
                </v:textbox>
                <w10:wrap type="square"/>
              </v:shape>
            </w:pict>
          </mc:Fallback>
        </mc:AlternateContent>
      </w:r>
      <w:r w:rsidR="00645107">
        <w:rPr>
          <w:b/>
          <w:sz w:val="20"/>
          <w:szCs w:val="20"/>
        </w:rPr>
        <w:t>This release is valid for 1 year or until this date</w:t>
      </w:r>
      <w:r w:rsidR="006428E5">
        <w:rPr>
          <w:b/>
          <w:sz w:val="20"/>
          <w:szCs w:val="20"/>
        </w:rPr>
        <w:t>:</w:t>
      </w:r>
      <w:r w:rsidR="00645107">
        <w:rPr>
          <w:b/>
          <w:sz w:val="20"/>
          <w:szCs w:val="20"/>
        </w:rPr>
        <w:t xml:space="preserve"> ___________________</w:t>
      </w:r>
      <w:r w:rsidR="006428E5">
        <w:rPr>
          <w:b/>
          <w:sz w:val="20"/>
          <w:szCs w:val="20"/>
        </w:rPr>
        <w:t xml:space="preserve"> (valid for a minimum of 30 days to allow for processing)</w:t>
      </w:r>
      <w:r w:rsidR="00645107">
        <w:rPr>
          <w:b/>
          <w:sz w:val="20"/>
          <w:szCs w:val="20"/>
        </w:rPr>
        <w:t>.</w:t>
      </w:r>
    </w:p>
    <w:p w:rsidR="00645107" w:rsidRDefault="00645107" w:rsidP="00645107">
      <w:pPr>
        <w:rPr>
          <w:b/>
          <w:sz w:val="20"/>
          <w:szCs w:val="20"/>
        </w:rPr>
      </w:pPr>
    </w:p>
    <w:p w:rsidR="007D41A5" w:rsidRPr="00990AFA" w:rsidRDefault="00645107" w:rsidP="00412C2F">
      <w:pPr>
        <w:rPr>
          <w:sz w:val="20"/>
          <w:szCs w:val="20"/>
        </w:rPr>
      </w:pPr>
      <w:r>
        <w:rPr>
          <w:b/>
          <w:sz w:val="20"/>
          <w:szCs w:val="20"/>
        </w:rPr>
        <w:t xml:space="preserve">___ </w:t>
      </w:r>
      <w:r>
        <w:rPr>
          <w:b/>
          <w:sz w:val="18"/>
          <w:szCs w:val="18"/>
        </w:rPr>
        <w:t>I specifically request that you DO NOT send my personal health information via fax.</w:t>
      </w:r>
      <w:r w:rsidR="00AE4391">
        <w:rPr>
          <w:b/>
          <w:sz w:val="18"/>
          <w:szCs w:val="18"/>
        </w:rPr>
        <w:t xml:space="preserve"> </w:t>
      </w:r>
    </w:p>
    <w:sectPr w:rsidR="007D41A5" w:rsidRPr="00990AFA" w:rsidSect="00BA6BD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D2ADD"/>
    <w:multiLevelType w:val="hybridMultilevel"/>
    <w:tmpl w:val="BB2E4BD0"/>
    <w:lvl w:ilvl="0" w:tplc="17F0AF0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56F6CFE"/>
    <w:multiLevelType w:val="hybridMultilevel"/>
    <w:tmpl w:val="22A45746"/>
    <w:lvl w:ilvl="0" w:tplc="003C5CCA">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Tammy\AppData\Local\Temp\Intergy\WAM_Medical_Outgoing_Release_201520210225-390183kyg77.wmd"/>
    <w:dataSource r:id="rId2"/>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56"/>
    <w:rsid w:val="00004DB9"/>
    <w:rsid w:val="00013C6D"/>
    <w:rsid w:val="00024587"/>
    <w:rsid w:val="00072A5A"/>
    <w:rsid w:val="000801A6"/>
    <w:rsid w:val="00091DF9"/>
    <w:rsid w:val="000C4CFC"/>
    <w:rsid w:val="000D3571"/>
    <w:rsid w:val="000E4318"/>
    <w:rsid w:val="00102DD7"/>
    <w:rsid w:val="00117E81"/>
    <w:rsid w:val="00141DBB"/>
    <w:rsid w:val="00146B06"/>
    <w:rsid w:val="00175838"/>
    <w:rsid w:val="001766D0"/>
    <w:rsid w:val="001E2580"/>
    <w:rsid w:val="001F3263"/>
    <w:rsid w:val="001F36A5"/>
    <w:rsid w:val="001F4C0E"/>
    <w:rsid w:val="002006ED"/>
    <w:rsid w:val="00200873"/>
    <w:rsid w:val="00202173"/>
    <w:rsid w:val="00216CD8"/>
    <w:rsid w:val="00224FE6"/>
    <w:rsid w:val="00231E34"/>
    <w:rsid w:val="002366E0"/>
    <w:rsid w:val="00240D5B"/>
    <w:rsid w:val="002A5C2D"/>
    <w:rsid w:val="002C0ABF"/>
    <w:rsid w:val="002F2164"/>
    <w:rsid w:val="00312B74"/>
    <w:rsid w:val="00321694"/>
    <w:rsid w:val="00353990"/>
    <w:rsid w:val="003B2329"/>
    <w:rsid w:val="003B2518"/>
    <w:rsid w:val="003D32AD"/>
    <w:rsid w:val="003D3921"/>
    <w:rsid w:val="00407A82"/>
    <w:rsid w:val="00412C2F"/>
    <w:rsid w:val="00434162"/>
    <w:rsid w:val="00435E56"/>
    <w:rsid w:val="00441FCB"/>
    <w:rsid w:val="00484AFC"/>
    <w:rsid w:val="00496BA2"/>
    <w:rsid w:val="004B545F"/>
    <w:rsid w:val="004D3D36"/>
    <w:rsid w:val="00504AFC"/>
    <w:rsid w:val="005077E1"/>
    <w:rsid w:val="00507D19"/>
    <w:rsid w:val="00511A63"/>
    <w:rsid w:val="00540AC0"/>
    <w:rsid w:val="00546A40"/>
    <w:rsid w:val="00587C2A"/>
    <w:rsid w:val="005D1A70"/>
    <w:rsid w:val="005F2647"/>
    <w:rsid w:val="0060238A"/>
    <w:rsid w:val="006106FE"/>
    <w:rsid w:val="0062347A"/>
    <w:rsid w:val="00624781"/>
    <w:rsid w:val="00625B8D"/>
    <w:rsid w:val="0063138B"/>
    <w:rsid w:val="006428E5"/>
    <w:rsid w:val="00645107"/>
    <w:rsid w:val="00646678"/>
    <w:rsid w:val="006663E1"/>
    <w:rsid w:val="00680484"/>
    <w:rsid w:val="00682484"/>
    <w:rsid w:val="00685E45"/>
    <w:rsid w:val="006B5D2C"/>
    <w:rsid w:val="006B68BB"/>
    <w:rsid w:val="006C72CA"/>
    <w:rsid w:val="006D2AAA"/>
    <w:rsid w:val="006F5AEB"/>
    <w:rsid w:val="00702AC8"/>
    <w:rsid w:val="00717DA0"/>
    <w:rsid w:val="00726DEA"/>
    <w:rsid w:val="007329E2"/>
    <w:rsid w:val="00775240"/>
    <w:rsid w:val="007908F1"/>
    <w:rsid w:val="007C2AE9"/>
    <w:rsid w:val="007D41A5"/>
    <w:rsid w:val="007E2AE6"/>
    <w:rsid w:val="007E7648"/>
    <w:rsid w:val="007F0FCC"/>
    <w:rsid w:val="00801960"/>
    <w:rsid w:val="00831710"/>
    <w:rsid w:val="00832C0A"/>
    <w:rsid w:val="008706C9"/>
    <w:rsid w:val="00885DF1"/>
    <w:rsid w:val="008C4E26"/>
    <w:rsid w:val="008C5C4D"/>
    <w:rsid w:val="008E366D"/>
    <w:rsid w:val="00911292"/>
    <w:rsid w:val="0094218A"/>
    <w:rsid w:val="00981C38"/>
    <w:rsid w:val="00990AFA"/>
    <w:rsid w:val="009B5386"/>
    <w:rsid w:val="009C1AF3"/>
    <w:rsid w:val="009F6644"/>
    <w:rsid w:val="00A11DD0"/>
    <w:rsid w:val="00A12F80"/>
    <w:rsid w:val="00A26018"/>
    <w:rsid w:val="00A51FF7"/>
    <w:rsid w:val="00A56C85"/>
    <w:rsid w:val="00A60137"/>
    <w:rsid w:val="00A64259"/>
    <w:rsid w:val="00A83CFF"/>
    <w:rsid w:val="00A87954"/>
    <w:rsid w:val="00A967A6"/>
    <w:rsid w:val="00AA3FDE"/>
    <w:rsid w:val="00AD016D"/>
    <w:rsid w:val="00AD3487"/>
    <w:rsid w:val="00AE4391"/>
    <w:rsid w:val="00AF56B6"/>
    <w:rsid w:val="00AF6909"/>
    <w:rsid w:val="00B01366"/>
    <w:rsid w:val="00B34F9D"/>
    <w:rsid w:val="00B45F76"/>
    <w:rsid w:val="00BA6BD4"/>
    <w:rsid w:val="00BA6F4D"/>
    <w:rsid w:val="00BB4930"/>
    <w:rsid w:val="00BC1BAC"/>
    <w:rsid w:val="00BD2103"/>
    <w:rsid w:val="00BE1855"/>
    <w:rsid w:val="00C20B17"/>
    <w:rsid w:val="00C26048"/>
    <w:rsid w:val="00C3049E"/>
    <w:rsid w:val="00C47C82"/>
    <w:rsid w:val="00C639E8"/>
    <w:rsid w:val="00C75E5C"/>
    <w:rsid w:val="00C9306A"/>
    <w:rsid w:val="00C96206"/>
    <w:rsid w:val="00CC6E87"/>
    <w:rsid w:val="00CF7B00"/>
    <w:rsid w:val="00D41307"/>
    <w:rsid w:val="00D44D8E"/>
    <w:rsid w:val="00D52D0A"/>
    <w:rsid w:val="00D77D56"/>
    <w:rsid w:val="00D81ACA"/>
    <w:rsid w:val="00DC39D3"/>
    <w:rsid w:val="00DC594F"/>
    <w:rsid w:val="00DD5981"/>
    <w:rsid w:val="00DF2E65"/>
    <w:rsid w:val="00DF652A"/>
    <w:rsid w:val="00E01450"/>
    <w:rsid w:val="00E10489"/>
    <w:rsid w:val="00E3636F"/>
    <w:rsid w:val="00E52133"/>
    <w:rsid w:val="00E97AA4"/>
    <w:rsid w:val="00EB49CA"/>
    <w:rsid w:val="00EE67F4"/>
    <w:rsid w:val="00F32ACE"/>
    <w:rsid w:val="00F73A7C"/>
    <w:rsid w:val="00F80B0E"/>
    <w:rsid w:val="00F86375"/>
    <w:rsid w:val="00FA3D7A"/>
    <w:rsid w:val="00FD335C"/>
    <w:rsid w:val="00FE17C4"/>
    <w:rsid w:val="00FE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35"/>
    <o:shapelayout v:ext="edit">
      <o:idmap v:ext="edit" data="1"/>
    </o:shapelayout>
  </w:shapeDefaults>
  <w:decimalSymbol w:val="."/>
  <w:listSeparator w:val=","/>
  <w15:chartTrackingRefBased/>
  <w15:docId w15:val="{A8922750-65D1-444C-8572-6A227E35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1364">
      <w:bodyDiv w:val="1"/>
      <w:marLeft w:val="0"/>
      <w:marRight w:val="0"/>
      <w:marTop w:val="0"/>
      <w:marBottom w:val="0"/>
      <w:divBdr>
        <w:top w:val="none" w:sz="0" w:space="0" w:color="auto"/>
        <w:left w:val="none" w:sz="0" w:space="0" w:color="auto"/>
        <w:bottom w:val="none" w:sz="0" w:space="0" w:color="auto"/>
        <w:right w:val="none" w:sz="0" w:space="0" w:color="auto"/>
      </w:divBdr>
    </w:div>
    <w:div w:id="847787867">
      <w:bodyDiv w:val="1"/>
      <w:marLeft w:val="0"/>
      <w:marRight w:val="0"/>
      <w:marTop w:val="0"/>
      <w:marBottom w:val="0"/>
      <w:divBdr>
        <w:top w:val="none" w:sz="0" w:space="0" w:color="auto"/>
        <w:left w:val="none" w:sz="0" w:space="0" w:color="auto"/>
        <w:bottom w:val="none" w:sz="0" w:space="0" w:color="auto"/>
        <w:right w:val="none" w:sz="0" w:space="0" w:color="auto"/>
      </w:divBdr>
    </w:div>
    <w:div w:id="1167866506">
      <w:bodyDiv w:val="1"/>
      <w:marLeft w:val="0"/>
      <w:marRight w:val="0"/>
      <w:marTop w:val="0"/>
      <w:marBottom w:val="0"/>
      <w:divBdr>
        <w:top w:val="none" w:sz="0" w:space="0" w:color="auto"/>
        <w:left w:val="none" w:sz="0" w:space="0" w:color="auto"/>
        <w:bottom w:val="none" w:sz="0" w:space="0" w:color="auto"/>
        <w:right w:val="none" w:sz="0" w:space="0" w:color="auto"/>
      </w:divBdr>
    </w:div>
    <w:div w:id="1994673147">
      <w:bodyDiv w:val="1"/>
      <w:marLeft w:val="0"/>
      <w:marRight w:val="0"/>
      <w:marTop w:val="0"/>
      <w:marBottom w:val="0"/>
      <w:divBdr>
        <w:top w:val="none" w:sz="0" w:space="0" w:color="auto"/>
        <w:left w:val="none" w:sz="0" w:space="0" w:color="auto"/>
        <w:bottom w:val="none" w:sz="0" w:space="0" w:color="auto"/>
        <w:right w:val="none" w:sz="0" w:space="0" w:color="auto"/>
      </w:divBdr>
    </w:div>
    <w:div w:id="19947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ammy\AppData\Local\Temp\Intergy\WAM_Medical_Outgoing_Release_201520210225-390183kyg77.wmd" TargetMode="External"/><Relationship Id="rId1" Type="http://schemas.openxmlformats.org/officeDocument/2006/relationships/attachedTemplate" Target="file:///\\OSM19\users\Tammy\Documents\WAM_Medical_Outgoing_Release_20154ff8j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WAM_Medical_Outgoing_Release_20154ff8jy.dot</Template>
  <TotalTime>3</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 YO,</vt:lpstr>
    </vt:vector>
  </TitlesOfParts>
  <Company>Medical Manager R&amp;D\WebMD</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YO,</dc:title>
  <dc:subject/>
  <dc:creator>Tammy Rather</dc:creator>
  <cp:keywords/>
  <dc:description/>
  <cp:lastModifiedBy>Tammy Rather</cp:lastModifiedBy>
  <cp:revision>1</cp:revision>
  <cp:lastPrinted>2013-02-26T20:08:00Z</cp:lastPrinted>
  <dcterms:created xsi:type="dcterms:W3CDTF">2021-02-25T18:50:00Z</dcterms:created>
  <dcterms:modified xsi:type="dcterms:W3CDTF">2021-02-25T18:53:00Z</dcterms:modified>
</cp:coreProperties>
</file>